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5" w:rsidRDefault="00DB7029" w:rsidP="005C5D05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</w:rPr>
      </w:pPr>
      <w:r>
        <w:rPr>
          <w:b/>
          <w:sz w:val="26"/>
          <w:szCs w:val="26"/>
        </w:rPr>
        <w:t>Číslo zákazníka:</w:t>
      </w:r>
      <w:r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 w:fldLock="1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bookmarkStart w:id="1" w:name="_GoBack"/>
      <w:bookmarkEnd w:id="1"/>
      <w:r>
        <w:rPr>
          <w:rFonts w:ascii="Arial" w:hAnsi="Arial"/>
          <w:b/>
          <w:u w:val="single"/>
        </w:rPr>
        <w:t>     </w:t>
      </w:r>
      <w:r w:rsidR="00D80A73">
        <w:rPr>
          <w:rFonts w:ascii="Arial" w:hAnsi="Arial"/>
          <w:b/>
          <w:u w:val="single"/>
        </w:rPr>
        <w:fldChar w:fldCharType="end"/>
      </w:r>
      <w:bookmarkEnd w:id="0"/>
      <w:r>
        <w:rPr>
          <w:rFonts w:ascii="Arial" w:hAnsi="Arial"/>
          <w:b/>
          <w:u w:val="single"/>
        </w:rPr>
        <w:tab/>
      </w:r>
    </w:p>
    <w:p w:rsidR="005C5D05" w:rsidRDefault="00BE60E6" w:rsidP="005C5D05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</w:rPr>
      </w:pPr>
      <w:r>
        <w:rPr>
          <w:sz w:val="26"/>
          <w:szCs w:val="26"/>
        </w:rPr>
        <w:t>Jméno:</w:t>
      </w:r>
      <w:r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     </w:t>
      </w:r>
      <w:r w:rsidR="00D80A73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ab/>
      </w:r>
    </w:p>
    <w:p w:rsidR="005C5D05" w:rsidRDefault="001369BB" w:rsidP="005C5D05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</w:rPr>
      </w:pPr>
      <w:r>
        <w:rPr>
          <w:sz w:val="26"/>
          <w:szCs w:val="26"/>
        </w:rPr>
        <w:t>Obec:</w:t>
      </w:r>
      <w:r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     </w:t>
      </w:r>
      <w:r w:rsidR="00D80A73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ab/>
      </w:r>
    </w:p>
    <w:p w:rsidR="00D10AEF" w:rsidRPr="006C5B4F" w:rsidRDefault="00D10AEF" w:rsidP="006C5A46">
      <w:pPr>
        <w:tabs>
          <w:tab w:val="left" w:pos="4301"/>
        </w:tabs>
        <w:rPr>
          <w:sz w:val="26"/>
          <w:szCs w:val="26"/>
        </w:rPr>
      </w:pPr>
    </w:p>
    <w:p w:rsidR="005C5D05" w:rsidRDefault="006C5B4F" w:rsidP="002E4547">
      <w:pPr>
        <w:tabs>
          <w:tab w:val="left" w:pos="4301"/>
          <w:tab w:val="left" w:pos="9163"/>
        </w:tabs>
        <w:spacing w:before="120"/>
        <w:rPr>
          <w:rFonts w:ascii="Arial" w:hAnsi="Arial"/>
          <w:b/>
          <w:sz w:val="28"/>
        </w:rPr>
      </w:pPr>
      <w:r>
        <w:rPr>
          <w:sz w:val="26"/>
          <w:szCs w:val="26"/>
        </w:rPr>
        <w:t>Telefonní číslo pro příp. dotazy:</w:t>
      </w:r>
      <w:r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     </w:t>
      </w:r>
      <w:r w:rsidR="00D80A73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ab/>
      </w:r>
    </w:p>
    <w:p w:rsidR="00386004" w:rsidRDefault="00386004" w:rsidP="006C5A46">
      <w:pPr>
        <w:tabs>
          <w:tab w:val="left" w:pos="4301"/>
        </w:tabs>
        <w:rPr>
          <w:sz w:val="26"/>
          <w:szCs w:val="26"/>
        </w:rPr>
      </w:pPr>
    </w:p>
    <w:p w:rsidR="005C5D05" w:rsidRDefault="006C5B4F" w:rsidP="00041B30">
      <w:pPr>
        <w:tabs>
          <w:tab w:val="left" w:pos="2805"/>
          <w:tab w:val="left" w:pos="4301"/>
          <w:tab w:val="left" w:pos="9163"/>
        </w:tabs>
        <w:spacing w:before="120"/>
        <w:rPr>
          <w:rFonts w:ascii="Arial" w:hAnsi="Arial"/>
          <w:b/>
          <w:sz w:val="28"/>
        </w:rPr>
      </w:pPr>
      <w:r>
        <w:rPr>
          <w:b/>
          <w:sz w:val="26"/>
          <w:szCs w:val="26"/>
        </w:rPr>
        <w:t>Dodací adresa:</w:t>
      </w:r>
      <w:r>
        <w:rPr>
          <w:sz w:val="26"/>
          <w:szCs w:val="26"/>
        </w:rPr>
        <w:tab/>
        <w:t>Jméno:</w:t>
      </w:r>
      <w:r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     </w:t>
      </w:r>
      <w:r w:rsidR="00D80A73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ab/>
      </w:r>
    </w:p>
    <w:p w:rsidR="00B0637D" w:rsidRDefault="00B0637D" w:rsidP="006C5A46">
      <w:pPr>
        <w:tabs>
          <w:tab w:val="left" w:pos="2805"/>
          <w:tab w:val="left" w:pos="4301"/>
        </w:tabs>
        <w:ind w:left="2832"/>
        <w:rPr>
          <w:sz w:val="26"/>
          <w:szCs w:val="26"/>
        </w:rPr>
      </w:pPr>
    </w:p>
    <w:p w:rsidR="00B0637D" w:rsidRDefault="00213768" w:rsidP="005C5D05">
      <w:pPr>
        <w:tabs>
          <w:tab w:val="left" w:pos="2805"/>
          <w:tab w:val="left" w:pos="4301"/>
          <w:tab w:val="left" w:pos="9163"/>
        </w:tabs>
        <w:ind w:left="2832"/>
        <w:rPr>
          <w:rFonts w:ascii="Arial" w:hAnsi="Arial"/>
          <w:b/>
          <w:u w:val="single"/>
        </w:rPr>
      </w:pPr>
      <w:r>
        <w:rPr>
          <w:sz w:val="26"/>
          <w:szCs w:val="26"/>
        </w:rPr>
        <w:t>Ulice:</w:t>
      </w:r>
      <w:r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     </w:t>
      </w:r>
      <w:r w:rsidR="00D80A73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ab/>
      </w:r>
    </w:p>
    <w:p w:rsidR="005C5D05" w:rsidRDefault="005C5D05" w:rsidP="005C5D05">
      <w:pPr>
        <w:tabs>
          <w:tab w:val="left" w:pos="2805"/>
          <w:tab w:val="left" w:pos="4301"/>
          <w:tab w:val="left" w:pos="9163"/>
        </w:tabs>
        <w:ind w:left="2832"/>
        <w:rPr>
          <w:sz w:val="26"/>
          <w:szCs w:val="26"/>
        </w:rPr>
      </w:pPr>
    </w:p>
    <w:p w:rsidR="005C5D05" w:rsidRDefault="00213768" w:rsidP="005C5D05">
      <w:pPr>
        <w:tabs>
          <w:tab w:val="left" w:pos="2805"/>
          <w:tab w:val="left" w:pos="4301"/>
          <w:tab w:val="left" w:pos="9163"/>
        </w:tabs>
        <w:ind w:left="2832" w:right="-296"/>
        <w:rPr>
          <w:rFonts w:ascii="Arial" w:hAnsi="Arial"/>
          <w:b/>
          <w:u w:val="single"/>
        </w:rPr>
      </w:pPr>
      <w:r>
        <w:rPr>
          <w:sz w:val="26"/>
          <w:szCs w:val="26"/>
        </w:rPr>
        <w:t>PSČ/Obec:</w:t>
      </w:r>
      <w:r>
        <w:rPr>
          <w:sz w:val="26"/>
          <w:szCs w:val="26"/>
        </w:rPr>
        <w:tab/>
      </w:r>
      <w:r w:rsidR="004D5C43">
        <w:rPr>
          <w:rFonts w:ascii="Arial" w:hAnsi="Arial"/>
          <w:b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D5C43">
        <w:rPr>
          <w:rFonts w:ascii="Arial" w:hAnsi="Arial"/>
          <w:b/>
          <w:u w:val="single"/>
        </w:rPr>
        <w:instrText xml:space="preserve"> FORMTEXT </w:instrText>
      </w:r>
      <w:r w:rsidR="004D5C43">
        <w:rPr>
          <w:rFonts w:ascii="Arial" w:hAnsi="Arial"/>
          <w:b/>
          <w:u w:val="single"/>
        </w:rPr>
      </w:r>
      <w:r w:rsidR="004D5C43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     </w:t>
      </w:r>
      <w:r w:rsidR="004D5C43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 xml:space="preserve"> </w:t>
      </w:r>
      <w:r w:rsidR="00D80A73">
        <w:rPr>
          <w:rFonts w:ascii="Arial" w:hAnsi="Arial"/>
          <w:b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     </w:t>
      </w:r>
      <w:r w:rsidR="00D80A73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ab/>
      </w:r>
    </w:p>
    <w:p w:rsidR="005C5D05" w:rsidRPr="008264AD" w:rsidRDefault="006C5B4F" w:rsidP="008264AD">
      <w:pPr>
        <w:tabs>
          <w:tab w:val="left" w:pos="2992"/>
          <w:tab w:val="left" w:pos="4301"/>
          <w:tab w:val="left" w:pos="5984"/>
        </w:tabs>
        <w:rPr>
          <w:rFonts w:ascii="Arial" w:hAnsi="Arial"/>
          <w:sz w:val="18"/>
          <w:szCs w:val="18"/>
        </w:rPr>
      </w:pPr>
      <w:r>
        <w:rPr>
          <w:sz w:val="30"/>
          <w:szCs w:val="30"/>
        </w:rPr>
        <w:br/>
      </w:r>
      <w:r>
        <w:rPr>
          <w:b/>
        </w:rPr>
        <w:t>Dodávka na stanoviště</w:t>
      </w:r>
      <w:r>
        <w:t>(</w:t>
      </w:r>
      <w:r>
        <w:rPr>
          <w:sz w:val="20"/>
          <w:szCs w:val="20"/>
        </w:rPr>
        <w:t>Pouze v Německu, dodatečné náklady: 17,- eur</w:t>
      </w:r>
      <w:r>
        <w:t>):</w:t>
      </w:r>
      <w:r w:rsidR="00987917">
        <w:t xml:space="preserve">  </w:t>
      </w:r>
      <w:r w:rsidR="0098791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ano </w:t>
      </w:r>
      <w:r w:rsidR="005C5D05" w:rsidRPr="00B51904">
        <w:rPr>
          <w:rFonts w:ascii="Arial" w:hAnsi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5C5D05" w:rsidRPr="00B51904">
        <w:rPr>
          <w:rFonts w:ascii="Arial" w:hAnsi="Arial"/>
          <w:sz w:val="22"/>
          <w:szCs w:val="22"/>
        </w:rPr>
        <w:instrText xml:space="preserve"> FORMCHECKBOX </w:instrText>
      </w:r>
      <w:r w:rsidR="00987917">
        <w:rPr>
          <w:rFonts w:ascii="Arial" w:hAnsi="Arial"/>
          <w:sz w:val="22"/>
          <w:szCs w:val="22"/>
        </w:rPr>
      </w:r>
      <w:r w:rsidR="00987917">
        <w:rPr>
          <w:rFonts w:ascii="Arial" w:hAnsi="Arial"/>
          <w:sz w:val="22"/>
          <w:szCs w:val="22"/>
        </w:rPr>
        <w:fldChar w:fldCharType="separate"/>
      </w:r>
      <w:r w:rsidR="005C5D05" w:rsidRPr="00B51904">
        <w:rPr>
          <w:rFonts w:ascii="Arial" w:hAnsi="Arial"/>
          <w:sz w:val="22"/>
          <w:szCs w:val="22"/>
        </w:rPr>
        <w:fldChar w:fldCharType="end"/>
      </w:r>
      <w:bookmarkEnd w:id="2"/>
      <w:r w:rsidR="00987917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ne </w:t>
      </w:r>
      <w:r w:rsidR="005C5D05" w:rsidRPr="00B5190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D05" w:rsidRPr="00B51904">
        <w:rPr>
          <w:rFonts w:ascii="Arial" w:hAnsi="Arial"/>
          <w:sz w:val="22"/>
          <w:szCs w:val="22"/>
        </w:rPr>
        <w:instrText xml:space="preserve"> FORMCHECKBOX </w:instrText>
      </w:r>
      <w:r w:rsidR="00987917">
        <w:rPr>
          <w:rFonts w:ascii="Arial" w:hAnsi="Arial"/>
          <w:sz w:val="22"/>
          <w:szCs w:val="22"/>
        </w:rPr>
      </w:r>
      <w:r w:rsidR="00987917">
        <w:rPr>
          <w:rFonts w:ascii="Arial" w:hAnsi="Arial"/>
          <w:sz w:val="22"/>
          <w:szCs w:val="22"/>
        </w:rPr>
        <w:fldChar w:fldCharType="separate"/>
      </w:r>
      <w:r w:rsidR="005C5D05" w:rsidRPr="00B51904">
        <w:rPr>
          <w:rFonts w:ascii="Arial" w:hAnsi="Arial"/>
          <w:sz w:val="22"/>
          <w:szCs w:val="22"/>
        </w:rPr>
        <w:fldChar w:fldCharType="end"/>
      </w:r>
    </w:p>
    <w:p w:rsidR="005C5D05" w:rsidRPr="008264AD" w:rsidRDefault="008264AD" w:rsidP="00987917">
      <w:pPr>
        <w:tabs>
          <w:tab w:val="left" w:pos="9163"/>
        </w:tabs>
        <w:spacing w:before="240" w:line="360" w:lineRule="auto"/>
        <w:rPr>
          <w:spacing w:val="-6"/>
          <w:kern w:val="16"/>
          <w:sz w:val="20"/>
          <w:szCs w:val="20"/>
        </w:rPr>
      </w:pPr>
      <w:r>
        <w:rPr>
          <w:sz w:val="20"/>
          <w:szCs w:val="20"/>
        </w:rPr>
        <w:t>Tyto jsou v zásadě realizovány spediční firmou.</w:t>
      </w:r>
      <w:r w:rsidR="00987917">
        <w:rPr>
          <w:sz w:val="20"/>
          <w:szCs w:val="20"/>
        </w:rPr>
        <w:br/>
      </w:r>
      <w:r>
        <w:rPr>
          <w:sz w:val="20"/>
          <w:szCs w:val="20"/>
          <w:u w:val="single"/>
        </w:rPr>
        <w:t>Bezpodmínečně</w:t>
      </w:r>
      <w:r>
        <w:rPr>
          <w:sz w:val="20"/>
          <w:szCs w:val="20"/>
        </w:rPr>
        <w:t xml:space="preserve"> prosím uveďte </w:t>
      </w:r>
      <w:r>
        <w:rPr>
          <w:b/>
          <w:sz w:val="20"/>
          <w:szCs w:val="20"/>
        </w:rPr>
        <w:t>kontaktní osobu</w:t>
      </w:r>
      <w:r>
        <w:rPr>
          <w:sz w:val="20"/>
          <w:szCs w:val="20"/>
        </w:rPr>
        <w:t xml:space="preserve"> + </w:t>
      </w:r>
      <w:r>
        <w:rPr>
          <w:b/>
          <w:sz w:val="20"/>
          <w:szCs w:val="20"/>
        </w:rPr>
        <w:t>číslo mobilního telefonu</w:t>
      </w:r>
      <w:r>
        <w:rPr>
          <w:sz w:val="20"/>
          <w:szCs w:val="20"/>
        </w:rPr>
        <w:t>:</w:t>
      </w:r>
      <w:r w:rsidR="00987917">
        <w:rPr>
          <w:sz w:val="20"/>
          <w:szCs w:val="20"/>
        </w:rPr>
        <w:t xml:space="preserve"> </w:t>
      </w:r>
      <w:r w:rsidR="002914B9">
        <w:rPr>
          <w:rFonts w:ascii="Arial" w:hAnsi="Arial"/>
          <w:b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914B9">
        <w:rPr>
          <w:rFonts w:ascii="Arial" w:hAnsi="Arial"/>
          <w:b/>
          <w:u w:val="single"/>
        </w:rPr>
        <w:instrText xml:space="preserve"> FORMTEXT </w:instrText>
      </w:r>
      <w:r w:rsidR="002914B9">
        <w:rPr>
          <w:rFonts w:ascii="Arial" w:hAnsi="Arial"/>
          <w:b/>
          <w:u w:val="single"/>
        </w:rPr>
      </w:r>
      <w:r w:rsidR="002914B9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     </w:t>
      </w:r>
      <w:r w:rsidR="002914B9">
        <w:rPr>
          <w:rFonts w:ascii="Arial" w:hAnsi="Arial"/>
          <w:b/>
          <w:u w:val="single"/>
        </w:rPr>
        <w:fldChar w:fldCharType="end"/>
      </w:r>
      <w:r w:rsidR="00987917">
        <w:rPr>
          <w:rFonts w:ascii="Arial" w:hAnsi="Arial"/>
          <w:b/>
          <w:u w:val="single"/>
        </w:rPr>
        <w:tab/>
      </w:r>
    </w:p>
    <w:p w:rsidR="0004755A" w:rsidRDefault="00771D35" w:rsidP="00987917">
      <w:pPr>
        <w:tabs>
          <w:tab w:val="left" w:pos="9163"/>
        </w:tabs>
        <w:spacing w:before="120"/>
        <w:rPr>
          <w:rFonts w:ascii="Arial" w:hAnsi="Arial"/>
          <w:b/>
          <w:sz w:val="28"/>
        </w:rPr>
      </w:pPr>
      <w:r>
        <w:rPr>
          <w:sz w:val="26"/>
          <w:szCs w:val="26"/>
        </w:rPr>
        <w:t xml:space="preserve">Poznámky: </w:t>
      </w:r>
      <w:r w:rsidR="00987917">
        <w:rPr>
          <w:sz w:val="26"/>
          <w:szCs w:val="26"/>
        </w:rPr>
        <w:t xml:space="preserve"> </w:t>
      </w:r>
      <w:r w:rsidR="00D80A73">
        <w:rPr>
          <w:rFonts w:ascii="Arial" w:hAnsi="Arial"/>
          <w:b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     </w:t>
      </w:r>
      <w:r w:rsidR="00D80A73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ab/>
      </w:r>
    </w:p>
    <w:p w:rsidR="0004755A" w:rsidRDefault="00987917" w:rsidP="00987917">
      <w:pPr>
        <w:tabs>
          <w:tab w:val="left" w:pos="1276"/>
          <w:tab w:val="left" w:pos="9163"/>
        </w:tabs>
        <w:spacing w:before="240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ab/>
      </w:r>
      <w:r w:rsidR="004D5C43">
        <w:rPr>
          <w:rFonts w:ascii="Arial" w:hAnsi="Arial"/>
          <w:b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D5C43">
        <w:rPr>
          <w:rFonts w:ascii="Arial" w:hAnsi="Arial"/>
          <w:b/>
          <w:u w:val="single"/>
        </w:rPr>
        <w:instrText xml:space="preserve"> FORMTEXT </w:instrText>
      </w:r>
      <w:r w:rsidR="004D5C43">
        <w:rPr>
          <w:rFonts w:ascii="Arial" w:hAnsi="Arial"/>
          <w:b/>
          <w:u w:val="single"/>
        </w:rPr>
      </w:r>
      <w:r w:rsidR="004D5C43">
        <w:rPr>
          <w:rFonts w:ascii="Arial" w:hAnsi="Arial"/>
          <w:b/>
          <w:u w:val="single"/>
        </w:rPr>
        <w:fldChar w:fldCharType="separate"/>
      </w:r>
      <w:r w:rsidR="0047152C">
        <w:rPr>
          <w:rFonts w:ascii="Arial" w:hAnsi="Arial"/>
          <w:b/>
          <w:u w:val="single"/>
        </w:rPr>
        <w:t>     </w:t>
      </w:r>
      <w:r w:rsidR="004D5C43">
        <w:rPr>
          <w:rFonts w:ascii="Arial" w:hAnsi="Arial"/>
          <w:b/>
          <w:u w:val="single"/>
        </w:rPr>
        <w:fldChar w:fldCharType="end"/>
      </w:r>
      <w:r w:rsidR="0047152C">
        <w:rPr>
          <w:rFonts w:ascii="Arial" w:hAnsi="Arial"/>
          <w:b/>
          <w:u w:val="single"/>
        </w:rPr>
        <w:tab/>
      </w:r>
    </w:p>
    <w:p w:rsidR="002914B9" w:rsidRPr="002914B9" w:rsidRDefault="002914B9" w:rsidP="00B415CC">
      <w:pPr>
        <w:rPr>
          <w:b/>
          <w:sz w:val="8"/>
          <w:szCs w:val="8"/>
        </w:rPr>
      </w:pPr>
    </w:p>
    <w:p w:rsidR="00E35B36" w:rsidRPr="002914B9" w:rsidRDefault="008264AD" w:rsidP="00B415CC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Platí Vám oznámené ceny, platební a dodací podmínky a také Všeobecné platební podmínky</w:t>
      </w:r>
      <w:r>
        <w:rPr>
          <w:b/>
          <w:sz w:val="20"/>
          <w:szCs w:val="20"/>
        </w:rPr>
        <w:br/>
        <w:t>společnosti Hermann Otto GmbH v aktuálním znění.</w:t>
      </w:r>
    </w:p>
    <w:p w:rsidR="008264AD" w:rsidRPr="002914B9" w:rsidRDefault="008264AD" w:rsidP="00B415CC">
      <w:pPr>
        <w:rPr>
          <w:b/>
          <w:sz w:val="8"/>
          <w:szCs w:val="8"/>
        </w:rPr>
      </w:pPr>
    </w:p>
    <w:tbl>
      <w:tblPr>
        <w:tblStyle w:val="Tabellenraster"/>
        <w:tblW w:w="9457" w:type="dxa"/>
        <w:tblLook w:val="01E0" w:firstRow="1" w:lastRow="1" w:firstColumn="1" w:lastColumn="1" w:noHBand="0" w:noVBand="0"/>
      </w:tblPr>
      <w:tblGrid>
        <w:gridCol w:w="2153"/>
        <w:gridCol w:w="3579"/>
        <w:gridCol w:w="1278"/>
        <w:gridCol w:w="1341"/>
        <w:gridCol w:w="1106"/>
      </w:tblGrid>
      <w:tr w:rsidR="003858B8" w:rsidRPr="006C5B4F" w:rsidTr="00041B30">
        <w:trPr>
          <w:trHeight w:val="567"/>
        </w:trPr>
        <w:tc>
          <w:tcPr>
            <w:tcW w:w="2153" w:type="dxa"/>
            <w:shd w:val="pct20" w:color="auto" w:fill="auto"/>
          </w:tcPr>
          <w:p w:rsidR="003858B8" w:rsidRDefault="003858B8" w:rsidP="00B415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Objednací kód</w:t>
            </w:r>
          </w:p>
          <w:p w:rsidR="003858B8" w:rsidRPr="002914B9" w:rsidRDefault="003858B8" w:rsidP="00B415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(nebo číslo zboží)</w:t>
            </w:r>
          </w:p>
        </w:tc>
        <w:tc>
          <w:tcPr>
            <w:tcW w:w="3579" w:type="dxa"/>
            <w:shd w:val="pct20" w:color="auto" w:fill="auto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Označení/barva</w:t>
            </w:r>
          </w:p>
        </w:tc>
        <w:tc>
          <w:tcPr>
            <w:tcW w:w="1278" w:type="dxa"/>
            <w:shd w:val="pct20" w:color="auto" w:fill="auto"/>
          </w:tcPr>
          <w:p w:rsidR="003858B8" w:rsidRPr="00386004" w:rsidRDefault="003858B8" w:rsidP="002914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Balení</w:t>
            </w:r>
          </w:p>
        </w:tc>
        <w:tc>
          <w:tcPr>
            <w:tcW w:w="1341" w:type="dxa"/>
            <w:shd w:val="pct20" w:color="auto" w:fill="auto"/>
          </w:tcPr>
          <w:p w:rsidR="003858B8" w:rsidRDefault="003858B8" w:rsidP="002914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Množství</w:t>
            </w:r>
          </w:p>
          <w:p w:rsidR="003858B8" w:rsidRPr="002914B9" w:rsidRDefault="003858B8" w:rsidP="0029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 kusech)</w:t>
            </w:r>
          </w:p>
        </w:tc>
        <w:tc>
          <w:tcPr>
            <w:tcW w:w="1106" w:type="dxa"/>
            <w:shd w:val="pct20" w:color="auto" w:fill="auto"/>
          </w:tcPr>
          <w:p w:rsidR="003858B8" w:rsidRDefault="003858B8" w:rsidP="00E35B36">
            <w:pPr>
              <w:rPr>
                <w:sz w:val="40"/>
                <w:szCs w:val="40"/>
              </w:rPr>
            </w:pPr>
            <w:r>
              <w:rPr>
                <w:b/>
                <w:sz w:val="26"/>
                <w:szCs w:val="26"/>
              </w:rPr>
              <w:t>Cena</w:t>
            </w:r>
          </w:p>
          <w:p w:rsidR="003858B8" w:rsidRPr="006C5B4F" w:rsidRDefault="003858B8" w:rsidP="00B415CC">
            <w:pPr>
              <w:rPr>
                <w:sz w:val="26"/>
                <w:szCs w:val="26"/>
              </w:rPr>
            </w:pP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2F61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58B8" w:rsidRPr="006C5B4F" w:rsidTr="00041B30">
        <w:trPr>
          <w:trHeight w:val="567"/>
        </w:trPr>
        <w:tc>
          <w:tcPr>
            <w:tcW w:w="2153" w:type="dxa"/>
          </w:tcPr>
          <w:p w:rsidR="003858B8" w:rsidRPr="006C5B4F" w:rsidRDefault="00643851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3858B8" w:rsidRDefault="003858B8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3858B8" w:rsidRPr="006C5B4F" w:rsidRDefault="003858B8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71D35" w:rsidRPr="00041B30" w:rsidRDefault="00041B30" w:rsidP="00041B30">
      <w:pPr>
        <w:jc w:val="right"/>
        <w:rPr>
          <w:sz w:val="20"/>
          <w:szCs w:val="26"/>
        </w:rPr>
      </w:pPr>
      <w:r>
        <w:rPr>
          <w:sz w:val="20"/>
          <w:szCs w:val="26"/>
        </w:rPr>
        <w:t>Pro větší objednávky použijte tabulku na následující stránce, prosím</w:t>
      </w:r>
    </w:p>
    <w:p w:rsidR="00041B30" w:rsidRPr="00CE58DE" w:rsidRDefault="00CB35BF" w:rsidP="00CE58DE">
      <w:pPr>
        <w:tabs>
          <w:tab w:val="left" w:pos="4111"/>
          <w:tab w:val="left" w:pos="9214"/>
          <w:tab w:val="left" w:pos="9350"/>
        </w:tabs>
        <w:spacing w:before="240"/>
        <w:rPr>
          <w:rFonts w:ascii="Arial" w:hAnsi="Arial"/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Datum: </w:t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D5C43" w:rsidRPr="00CE58DE">
        <w:rPr>
          <w:rFonts w:ascii="Arial" w:hAnsi="Arial"/>
          <w:b/>
          <w:sz w:val="26"/>
          <w:szCs w:val="26"/>
          <w:u w:val="single"/>
        </w:rPr>
        <w:instrText xml:space="preserve"> FORMTEXT </w:instrText>
      </w:r>
      <w:r w:rsidR="004D5C43" w:rsidRPr="00CE58DE">
        <w:rPr>
          <w:rFonts w:ascii="Arial" w:hAnsi="Arial"/>
          <w:b/>
          <w:sz w:val="26"/>
          <w:szCs w:val="26"/>
          <w:u w:val="single"/>
        </w:rPr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separate"/>
      </w:r>
      <w:r>
        <w:rPr>
          <w:rFonts w:ascii="Arial" w:hAnsi="Arial"/>
          <w:b/>
          <w:sz w:val="26"/>
          <w:szCs w:val="26"/>
          <w:u w:val="single"/>
        </w:rPr>
        <w:t>     </w:t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end"/>
      </w:r>
      <w:r>
        <w:rPr>
          <w:rFonts w:ascii="Arial" w:hAnsi="Arial"/>
          <w:b/>
          <w:sz w:val="26"/>
          <w:szCs w:val="26"/>
          <w:u w:val="single"/>
        </w:rPr>
        <w:tab/>
      </w:r>
      <w:r w:rsidR="00987917" w:rsidRPr="00987917">
        <w:rPr>
          <w:rFonts w:ascii="Arial" w:hAnsi="Arial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Kontaktní osoba: </w:t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D5C43" w:rsidRPr="00CE58DE">
        <w:rPr>
          <w:rFonts w:ascii="Arial" w:hAnsi="Arial"/>
          <w:b/>
          <w:sz w:val="26"/>
          <w:szCs w:val="26"/>
          <w:u w:val="single"/>
        </w:rPr>
        <w:instrText xml:space="preserve"> FORMTEXT </w:instrText>
      </w:r>
      <w:r w:rsidR="004D5C43" w:rsidRPr="00CE58DE">
        <w:rPr>
          <w:rFonts w:ascii="Arial" w:hAnsi="Arial"/>
          <w:b/>
          <w:sz w:val="26"/>
          <w:szCs w:val="26"/>
          <w:u w:val="single"/>
        </w:rPr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separate"/>
      </w:r>
      <w:r>
        <w:rPr>
          <w:rFonts w:ascii="Arial" w:hAnsi="Arial"/>
          <w:b/>
          <w:sz w:val="26"/>
          <w:szCs w:val="26"/>
          <w:u w:val="single"/>
        </w:rPr>
        <w:t>     </w:t>
      </w:r>
      <w:r w:rsidR="004D5C43" w:rsidRPr="00CE58DE">
        <w:rPr>
          <w:rFonts w:ascii="Arial" w:hAnsi="Arial"/>
          <w:b/>
          <w:sz w:val="26"/>
          <w:szCs w:val="26"/>
          <w:u w:val="single"/>
        </w:rPr>
        <w:fldChar w:fldCharType="end"/>
      </w:r>
      <w:r>
        <w:rPr>
          <w:rFonts w:ascii="Arial" w:hAnsi="Arial"/>
          <w:b/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</w:t>
      </w:r>
    </w:p>
    <w:p w:rsidR="00041B30" w:rsidRDefault="00041B30">
      <w:pPr>
        <w:rPr>
          <w:rFonts w:ascii="Arial" w:hAnsi="Arial"/>
          <w:b/>
          <w:u w:val="single"/>
        </w:rPr>
      </w:pPr>
    </w:p>
    <w:tbl>
      <w:tblPr>
        <w:tblStyle w:val="Tabellenraster"/>
        <w:tblW w:w="9457" w:type="dxa"/>
        <w:tblLook w:val="01E0" w:firstRow="1" w:lastRow="1" w:firstColumn="1" w:lastColumn="1" w:noHBand="0" w:noVBand="0"/>
      </w:tblPr>
      <w:tblGrid>
        <w:gridCol w:w="2153"/>
        <w:gridCol w:w="3579"/>
        <w:gridCol w:w="1278"/>
        <w:gridCol w:w="1341"/>
        <w:gridCol w:w="1106"/>
      </w:tblGrid>
      <w:tr w:rsidR="00041B30" w:rsidRPr="006C5B4F" w:rsidTr="00041B30">
        <w:trPr>
          <w:trHeight w:val="567"/>
        </w:trPr>
        <w:tc>
          <w:tcPr>
            <w:tcW w:w="2153" w:type="dxa"/>
            <w:shd w:val="pct20" w:color="auto" w:fill="auto"/>
          </w:tcPr>
          <w:p w:rsidR="00041B30" w:rsidRDefault="00041B30" w:rsidP="00174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Objednací kód</w:t>
            </w:r>
          </w:p>
          <w:p w:rsidR="00041B30" w:rsidRPr="002914B9" w:rsidRDefault="00041B30" w:rsidP="0017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(nebo číslo zboží)</w:t>
            </w:r>
          </w:p>
        </w:tc>
        <w:tc>
          <w:tcPr>
            <w:tcW w:w="3579" w:type="dxa"/>
            <w:shd w:val="pct20" w:color="auto" w:fill="auto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Označení/barva</w:t>
            </w:r>
          </w:p>
        </w:tc>
        <w:tc>
          <w:tcPr>
            <w:tcW w:w="1278" w:type="dxa"/>
            <w:shd w:val="pct20" w:color="auto" w:fill="auto"/>
          </w:tcPr>
          <w:p w:rsidR="00041B30" w:rsidRPr="00386004" w:rsidRDefault="00041B30" w:rsidP="00174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Balení</w:t>
            </w:r>
          </w:p>
        </w:tc>
        <w:tc>
          <w:tcPr>
            <w:tcW w:w="1341" w:type="dxa"/>
            <w:shd w:val="pct20" w:color="auto" w:fill="auto"/>
          </w:tcPr>
          <w:p w:rsidR="00041B30" w:rsidRDefault="00041B30" w:rsidP="00174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Množství</w:t>
            </w:r>
          </w:p>
          <w:p w:rsidR="00041B30" w:rsidRPr="002914B9" w:rsidRDefault="00041B30" w:rsidP="0017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 kusech)</w:t>
            </w:r>
          </w:p>
        </w:tc>
        <w:tc>
          <w:tcPr>
            <w:tcW w:w="1106" w:type="dxa"/>
            <w:shd w:val="pct20" w:color="auto" w:fill="auto"/>
          </w:tcPr>
          <w:p w:rsidR="00041B30" w:rsidRDefault="00041B30" w:rsidP="001749A6">
            <w:pPr>
              <w:rPr>
                <w:sz w:val="40"/>
                <w:szCs w:val="40"/>
              </w:rPr>
            </w:pPr>
            <w:r>
              <w:rPr>
                <w:b/>
                <w:sz w:val="26"/>
                <w:szCs w:val="26"/>
              </w:rPr>
              <w:t>Cena</w:t>
            </w:r>
          </w:p>
          <w:p w:rsidR="00041B30" w:rsidRPr="006C5B4F" w:rsidRDefault="00041B30" w:rsidP="001749A6">
            <w:pPr>
              <w:rPr>
                <w:sz w:val="26"/>
                <w:szCs w:val="26"/>
              </w:rPr>
            </w:pP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174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1749A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1B30" w:rsidRPr="006C5B4F" w:rsidTr="00041B30">
        <w:trPr>
          <w:trHeight w:val="567"/>
        </w:trPr>
        <w:tc>
          <w:tcPr>
            <w:tcW w:w="2153" w:type="dxa"/>
          </w:tcPr>
          <w:p w:rsidR="00041B30" w:rsidRPr="006C5B4F" w:rsidRDefault="00643851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041B30" w:rsidRDefault="00041B30" w:rsidP="00041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041B30" w:rsidRPr="006C5B4F" w:rsidRDefault="00041B30" w:rsidP="00041B30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198" w:rsidRPr="006C5B4F" w:rsidTr="00041B30">
        <w:trPr>
          <w:trHeight w:val="567"/>
        </w:trPr>
        <w:tc>
          <w:tcPr>
            <w:tcW w:w="2153" w:type="dxa"/>
          </w:tcPr>
          <w:p w:rsidR="00D10198" w:rsidRPr="006C5B4F" w:rsidRDefault="00643851" w:rsidP="00D10198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D10198" w:rsidRPr="006C5B4F" w:rsidRDefault="00D10198" w:rsidP="00D10198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D10198" w:rsidRDefault="00D10198" w:rsidP="00D101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D10198" w:rsidRPr="006C5B4F" w:rsidRDefault="00D10198" w:rsidP="00D10198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D10198" w:rsidRPr="006C5B4F" w:rsidRDefault="00D10198" w:rsidP="00D10198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10AEF" w:rsidRDefault="00D10AEF" w:rsidP="00F06124">
      <w:pPr>
        <w:tabs>
          <w:tab w:val="left" w:pos="4301"/>
          <w:tab w:val="left" w:pos="9163"/>
          <w:tab w:val="left" w:pos="9350"/>
        </w:tabs>
        <w:rPr>
          <w:sz w:val="26"/>
          <w:szCs w:val="26"/>
        </w:rPr>
      </w:pPr>
    </w:p>
    <w:p w:rsidR="00041B30" w:rsidRPr="006C5B4F" w:rsidRDefault="00041B30" w:rsidP="00F06124">
      <w:pPr>
        <w:tabs>
          <w:tab w:val="left" w:pos="4301"/>
          <w:tab w:val="left" w:pos="9163"/>
          <w:tab w:val="left" w:pos="9350"/>
        </w:tabs>
        <w:rPr>
          <w:sz w:val="26"/>
          <w:szCs w:val="26"/>
        </w:rPr>
      </w:pPr>
    </w:p>
    <w:sectPr w:rsidR="00041B30" w:rsidRPr="006C5B4F" w:rsidSect="0043252F">
      <w:headerReference w:type="default" r:id="rId6"/>
      <w:pgSz w:w="11906" w:h="16838"/>
      <w:pgMar w:top="539" w:right="1247" w:bottom="170" w:left="1418" w:header="5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17" w:rsidRDefault="002E4547">
      <w:r>
        <w:separator/>
      </w:r>
    </w:p>
  </w:endnote>
  <w:endnote w:type="continuationSeparator" w:id="0">
    <w:p w:rsidR="008C5B17" w:rsidRDefault="002E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17" w:rsidRDefault="002E4547">
      <w:r>
        <w:separator/>
      </w:r>
    </w:p>
  </w:footnote>
  <w:footnote w:type="continuationSeparator" w:id="0">
    <w:p w:rsidR="008C5B17" w:rsidRDefault="002E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21" w:rsidRPr="002914B9" w:rsidRDefault="00B032A0" w:rsidP="00012121">
    <w:pPr>
      <w:rPr>
        <w:b/>
        <w:sz w:val="60"/>
        <w:szCs w:val="60"/>
      </w:rPr>
    </w:pPr>
    <w:r>
      <w:rPr>
        <w:b/>
        <w:noProof/>
        <w:sz w:val="60"/>
        <w:szCs w:val="60"/>
        <w:lang w:val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3799840</wp:posOffset>
          </wp:positionH>
          <wp:positionV relativeFrom="paragraph">
            <wp:posOffset>0</wp:posOffset>
          </wp:positionV>
          <wp:extent cx="2009775" cy="914400"/>
          <wp:effectExtent l="0" t="0" r="0" b="0"/>
          <wp:wrapTight wrapText="bothSides">
            <wp:wrapPolygon edited="0">
              <wp:start x="0" y="0"/>
              <wp:lineTo x="0" y="21150"/>
              <wp:lineTo x="21498" y="21150"/>
              <wp:lineTo x="21498" y="0"/>
              <wp:lineTo x="0" y="0"/>
            </wp:wrapPolygon>
          </wp:wrapTight>
          <wp:docPr id="5" name="Bild 2" descr="OTT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T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60"/>
        <w:szCs w:val="60"/>
      </w:rPr>
      <w:t>Objednávka</w:t>
    </w:r>
  </w:p>
  <w:p w:rsidR="00012121" w:rsidRPr="00442F71" w:rsidRDefault="008264AD" w:rsidP="00012121">
    <w:pPr>
      <w:rPr>
        <w:b/>
        <w:sz w:val="36"/>
        <w:szCs w:val="36"/>
      </w:rPr>
    </w:pPr>
    <w:r>
      <w:rPr>
        <w:b/>
        <w:sz w:val="36"/>
        <w:szCs w:val="36"/>
      </w:rPr>
      <w:t>Fax: +49-8684-1260</w:t>
    </w:r>
    <w:r>
      <w:rPr>
        <w:b/>
        <w:sz w:val="40"/>
        <w:szCs w:val="40"/>
      </w:rPr>
      <w:t xml:space="preserve">      </w:t>
    </w:r>
    <w:r>
      <w:rPr>
        <w:b/>
        <w:sz w:val="40"/>
        <w:szCs w:val="40"/>
      </w:rPr>
      <w:br/>
    </w:r>
    <w:r>
      <w:rPr>
        <w:b/>
        <w:sz w:val="36"/>
        <w:szCs w:val="36"/>
      </w:rPr>
      <w:t xml:space="preserve">e-mail: </w:t>
    </w:r>
    <w:hyperlink r:id="rId2" w:history="1">
      <w:r>
        <w:rPr>
          <w:rStyle w:val="Hyperlink"/>
          <w:b/>
          <w:sz w:val="36"/>
          <w:szCs w:val="36"/>
        </w:rPr>
        <w:t>mab@otto-chemie.de</w:t>
      </w:r>
    </w:hyperlink>
  </w:p>
  <w:p w:rsidR="00012121" w:rsidRDefault="000121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r3GCEyhtd1Ox8ZpIxZFIP+TCXiXe7obSmo8xH0bmh0JNqJaDtCxYDv4yb4FKtj3CC0MjSJZSec9u409TcDvA==" w:salt="G2We7cGtqe1zOika9Yi01g=="/>
  <w:defaultTabStop w:val="708"/>
  <w:hyphenationZone w:val="425"/>
  <w:drawingGridHorizontalSpacing w:val="187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31"/>
    <w:rsid w:val="00012121"/>
    <w:rsid w:val="00025461"/>
    <w:rsid w:val="00025CD1"/>
    <w:rsid w:val="0003109E"/>
    <w:rsid w:val="00041B30"/>
    <w:rsid w:val="0004755A"/>
    <w:rsid w:val="0005579B"/>
    <w:rsid w:val="000631EC"/>
    <w:rsid w:val="00071776"/>
    <w:rsid w:val="0007766A"/>
    <w:rsid w:val="00086B67"/>
    <w:rsid w:val="001369BB"/>
    <w:rsid w:val="001509C0"/>
    <w:rsid w:val="00186A06"/>
    <w:rsid w:val="001A3F07"/>
    <w:rsid w:val="001D6700"/>
    <w:rsid w:val="00213768"/>
    <w:rsid w:val="0022353F"/>
    <w:rsid w:val="0022539D"/>
    <w:rsid w:val="00262C68"/>
    <w:rsid w:val="002914B9"/>
    <w:rsid w:val="002A2615"/>
    <w:rsid w:val="002E4547"/>
    <w:rsid w:val="002F6139"/>
    <w:rsid w:val="002F65B9"/>
    <w:rsid w:val="00331B2C"/>
    <w:rsid w:val="0037461E"/>
    <w:rsid w:val="00377895"/>
    <w:rsid w:val="003858B8"/>
    <w:rsid w:val="00386004"/>
    <w:rsid w:val="00395731"/>
    <w:rsid w:val="00397B09"/>
    <w:rsid w:val="003C3870"/>
    <w:rsid w:val="003C6EAF"/>
    <w:rsid w:val="00415E39"/>
    <w:rsid w:val="0043252F"/>
    <w:rsid w:val="00442F71"/>
    <w:rsid w:val="0047152C"/>
    <w:rsid w:val="00487D96"/>
    <w:rsid w:val="004B4908"/>
    <w:rsid w:val="004D5C43"/>
    <w:rsid w:val="0052630B"/>
    <w:rsid w:val="0058423F"/>
    <w:rsid w:val="005C4A34"/>
    <w:rsid w:val="005C5D05"/>
    <w:rsid w:val="005C60C2"/>
    <w:rsid w:val="005F1CA8"/>
    <w:rsid w:val="005F4E1C"/>
    <w:rsid w:val="00612D6B"/>
    <w:rsid w:val="00643851"/>
    <w:rsid w:val="0065390F"/>
    <w:rsid w:val="006805D4"/>
    <w:rsid w:val="006937E1"/>
    <w:rsid w:val="00693B89"/>
    <w:rsid w:val="00693DB3"/>
    <w:rsid w:val="006C5A46"/>
    <w:rsid w:val="006C5B4F"/>
    <w:rsid w:val="006D2685"/>
    <w:rsid w:val="006D70F3"/>
    <w:rsid w:val="007245C5"/>
    <w:rsid w:val="0072733A"/>
    <w:rsid w:val="00744112"/>
    <w:rsid w:val="00751AA5"/>
    <w:rsid w:val="00771D35"/>
    <w:rsid w:val="007A4E2D"/>
    <w:rsid w:val="007D5416"/>
    <w:rsid w:val="007E096A"/>
    <w:rsid w:val="008264AD"/>
    <w:rsid w:val="00864F70"/>
    <w:rsid w:val="008C5B17"/>
    <w:rsid w:val="00904BA8"/>
    <w:rsid w:val="00935713"/>
    <w:rsid w:val="0096284E"/>
    <w:rsid w:val="00984BA2"/>
    <w:rsid w:val="00987917"/>
    <w:rsid w:val="009E5B57"/>
    <w:rsid w:val="00A00A60"/>
    <w:rsid w:val="00A67D75"/>
    <w:rsid w:val="00B032A0"/>
    <w:rsid w:val="00B0637D"/>
    <w:rsid w:val="00B33E41"/>
    <w:rsid w:val="00B415CC"/>
    <w:rsid w:val="00B52879"/>
    <w:rsid w:val="00B66B46"/>
    <w:rsid w:val="00B85B6C"/>
    <w:rsid w:val="00B90BFD"/>
    <w:rsid w:val="00B941AA"/>
    <w:rsid w:val="00BD0E20"/>
    <w:rsid w:val="00BE60E6"/>
    <w:rsid w:val="00C205F6"/>
    <w:rsid w:val="00C23D9D"/>
    <w:rsid w:val="00CA2B9F"/>
    <w:rsid w:val="00CB2AE5"/>
    <w:rsid w:val="00CB35BF"/>
    <w:rsid w:val="00CE58DE"/>
    <w:rsid w:val="00D10198"/>
    <w:rsid w:val="00D10AEF"/>
    <w:rsid w:val="00D40690"/>
    <w:rsid w:val="00D42A8A"/>
    <w:rsid w:val="00D4626E"/>
    <w:rsid w:val="00D80A73"/>
    <w:rsid w:val="00DB7029"/>
    <w:rsid w:val="00E05A8E"/>
    <w:rsid w:val="00E35B36"/>
    <w:rsid w:val="00E4633D"/>
    <w:rsid w:val="00EC1E54"/>
    <w:rsid w:val="00ED73BF"/>
    <w:rsid w:val="00F02643"/>
    <w:rsid w:val="00F06124"/>
    <w:rsid w:val="00F53516"/>
    <w:rsid w:val="00F61BDA"/>
    <w:rsid w:val="00F96FFC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8746926"/>
  <w15:chartTrackingRefBased/>
  <w15:docId w15:val="{70704FBC-D780-4F0B-9298-78C6A9E6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B35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35B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13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b@otto-chemi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4CB447AA</Template>
  <TotalTime>0</TotalTime>
  <Pages>2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</vt:lpstr>
    </vt:vector>
  </TitlesOfParts>
  <Company>EDV</Company>
  <LinksUpToDate>false</LinksUpToDate>
  <CharactersWithSpaces>4160</CharactersWithSpaces>
  <SharedDoc>false</SharedDoc>
  <HLinks>
    <vt:vector size="6" baseType="variant"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mailto:mab@otto-chemie.de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</dc:title>
  <dc:subject/>
  <dc:creator>Schreiber Jonas</dc:creator>
  <cp:keywords/>
  <dc:description/>
  <cp:lastModifiedBy>Schreiber Jonas</cp:lastModifiedBy>
  <cp:revision>2</cp:revision>
  <cp:lastPrinted>2011-06-28T09:14:00Z</cp:lastPrinted>
  <dcterms:created xsi:type="dcterms:W3CDTF">2020-01-30T11:37:00Z</dcterms:created>
  <dcterms:modified xsi:type="dcterms:W3CDTF">2020-01-30T11:37:00Z</dcterms:modified>
</cp:coreProperties>
</file>